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09" w:rsidRDefault="00245209" w:rsidP="00AA3528"/>
    <w:p w:rsidR="00245209" w:rsidRPr="0031347E" w:rsidRDefault="00245209" w:rsidP="0031347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 w:rsidRPr="0031347E">
        <w:rPr>
          <w:b/>
          <w:caps/>
          <w:spacing w:val="20"/>
          <w:sz w:val="28"/>
          <w:szCs w:val="28"/>
        </w:rPr>
        <w:t xml:space="preserve">администрация </w:t>
      </w:r>
      <w:r>
        <w:rPr>
          <w:b/>
          <w:caps/>
          <w:spacing w:val="20"/>
          <w:sz w:val="28"/>
          <w:szCs w:val="28"/>
        </w:rPr>
        <w:t>лебединского</w:t>
      </w:r>
      <w:r w:rsidRPr="0031347E">
        <w:rPr>
          <w:b/>
          <w:caps/>
          <w:spacing w:val="20"/>
          <w:sz w:val="28"/>
          <w:szCs w:val="28"/>
        </w:rPr>
        <w:t xml:space="preserve"> сельсовета</w:t>
      </w:r>
    </w:p>
    <w:p w:rsidR="00245209" w:rsidRPr="0031347E" w:rsidRDefault="00245209" w:rsidP="0031347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 w:rsidRPr="0031347E">
        <w:rPr>
          <w:b/>
          <w:caps/>
          <w:spacing w:val="20"/>
          <w:sz w:val="28"/>
          <w:szCs w:val="28"/>
        </w:rPr>
        <w:t>табунского района АЛТАЙСКОГО КРАЯ</w:t>
      </w:r>
    </w:p>
    <w:p w:rsidR="00245209" w:rsidRPr="0031347E" w:rsidRDefault="00245209" w:rsidP="0031347E">
      <w:pPr>
        <w:keepNext/>
        <w:spacing w:line="480" w:lineRule="auto"/>
        <w:jc w:val="center"/>
        <w:outlineLvl w:val="2"/>
        <w:rPr>
          <w:b/>
          <w:caps/>
          <w:spacing w:val="84"/>
          <w:sz w:val="28"/>
          <w:szCs w:val="28"/>
        </w:rPr>
      </w:pPr>
      <w:r w:rsidRPr="0031347E">
        <w:rPr>
          <w:b/>
          <w:caps/>
          <w:spacing w:val="84"/>
          <w:sz w:val="28"/>
          <w:szCs w:val="28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A0"/>
      </w:tblPr>
      <w:tblGrid>
        <w:gridCol w:w="3118"/>
        <w:gridCol w:w="3119"/>
        <w:gridCol w:w="425"/>
        <w:gridCol w:w="2698"/>
      </w:tblGrid>
      <w:tr w:rsidR="00245209" w:rsidRPr="0031347E" w:rsidTr="00E532C4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209" w:rsidRPr="0031347E" w:rsidRDefault="00245209" w:rsidP="007D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1347E">
              <w:rPr>
                <w:sz w:val="28"/>
                <w:szCs w:val="28"/>
              </w:rPr>
              <w:t>.12.2018</w:t>
            </w:r>
          </w:p>
        </w:tc>
        <w:tc>
          <w:tcPr>
            <w:tcW w:w="3119" w:type="dxa"/>
          </w:tcPr>
          <w:p w:rsidR="00245209" w:rsidRPr="0031347E" w:rsidRDefault="00245209" w:rsidP="0031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5209" w:rsidRPr="0031347E" w:rsidRDefault="00245209" w:rsidP="0031347E">
            <w:pPr>
              <w:jc w:val="center"/>
              <w:rPr>
                <w:sz w:val="28"/>
                <w:szCs w:val="28"/>
              </w:rPr>
            </w:pPr>
            <w:r w:rsidRPr="0031347E">
              <w:rPr>
                <w:sz w:val="28"/>
                <w:szCs w:val="28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209" w:rsidRPr="0031347E" w:rsidRDefault="00245209" w:rsidP="00B14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45209" w:rsidRPr="007D5324" w:rsidTr="00E532C4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209" w:rsidRPr="007D5324" w:rsidRDefault="00245209" w:rsidP="0031347E">
            <w:pPr>
              <w:jc w:val="center"/>
            </w:pPr>
          </w:p>
        </w:tc>
        <w:tc>
          <w:tcPr>
            <w:tcW w:w="3119" w:type="dxa"/>
          </w:tcPr>
          <w:p w:rsidR="00245209" w:rsidRPr="007D5324" w:rsidRDefault="00245209" w:rsidP="0031347E">
            <w:pPr>
              <w:jc w:val="center"/>
            </w:pPr>
            <w:r w:rsidRPr="007D5324">
              <w:rPr>
                <w:b/>
              </w:rPr>
              <w:t xml:space="preserve">с. </w:t>
            </w:r>
            <w:r>
              <w:rPr>
                <w:b/>
              </w:rPr>
              <w:t>Лебедино</w:t>
            </w:r>
          </w:p>
        </w:tc>
        <w:tc>
          <w:tcPr>
            <w:tcW w:w="3123" w:type="dxa"/>
            <w:gridSpan w:val="2"/>
          </w:tcPr>
          <w:p w:rsidR="00245209" w:rsidRPr="007D5324" w:rsidRDefault="00245209" w:rsidP="0031347E">
            <w:pPr>
              <w:jc w:val="center"/>
            </w:pPr>
          </w:p>
        </w:tc>
      </w:tr>
      <w:tr w:rsidR="00245209" w:rsidRPr="0031347E" w:rsidTr="007D5324">
        <w:tc>
          <w:tcPr>
            <w:tcW w:w="9360" w:type="dxa"/>
            <w:gridSpan w:val="4"/>
          </w:tcPr>
          <w:p w:rsidR="00245209" w:rsidRPr="0031347E" w:rsidRDefault="00245209" w:rsidP="007D5324">
            <w:pPr>
              <w:tabs>
                <w:tab w:val="left" w:pos="567"/>
              </w:tabs>
              <w:spacing w:before="240"/>
              <w:jc w:val="center"/>
              <w:rPr>
                <w:b/>
                <w:sz w:val="28"/>
                <w:szCs w:val="28"/>
              </w:rPr>
            </w:pPr>
            <w:r w:rsidRPr="0031347E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Порядка формирования и ведения Реестра муниципальных услуг муниципального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t>Лебединский</w:t>
            </w:r>
            <w:r w:rsidRPr="0031347E">
              <w:rPr>
                <w:b/>
                <w:bCs/>
                <w:color w:val="000000"/>
                <w:sz w:val="28"/>
                <w:szCs w:val="28"/>
              </w:rPr>
              <w:t xml:space="preserve"> сельсовет Табунского района Алтайского края</w:t>
            </w:r>
          </w:p>
          <w:p w:rsidR="00245209" w:rsidRPr="0031347E" w:rsidRDefault="00245209" w:rsidP="0031347E">
            <w:pPr>
              <w:widowControl w:val="0"/>
              <w:ind w:left="40"/>
              <w:jc w:val="center"/>
              <w:rPr>
                <w:sz w:val="24"/>
                <w:szCs w:val="24"/>
              </w:rPr>
            </w:pPr>
            <w:r w:rsidRPr="0031347E">
              <w:rPr>
                <w:sz w:val="24"/>
                <w:szCs w:val="24"/>
              </w:rPr>
              <w:t xml:space="preserve"> </w:t>
            </w:r>
          </w:p>
        </w:tc>
      </w:tr>
    </w:tbl>
    <w:p w:rsidR="00245209" w:rsidRPr="0031347E" w:rsidRDefault="00245209" w:rsidP="0031347E">
      <w:pPr>
        <w:jc w:val="both"/>
        <w:rPr>
          <w:rFonts w:ascii="Calibri" w:hAnsi="Calibri"/>
          <w:sz w:val="28"/>
          <w:szCs w:val="28"/>
        </w:rPr>
      </w:pPr>
    </w:p>
    <w:p w:rsidR="00245209" w:rsidRPr="0031347E" w:rsidRDefault="00245209" w:rsidP="0031347E">
      <w:pPr>
        <w:ind w:firstLine="709"/>
        <w:jc w:val="both"/>
        <w:rPr>
          <w:sz w:val="28"/>
          <w:szCs w:val="28"/>
        </w:rPr>
      </w:pPr>
      <w:r w:rsidRPr="0031347E">
        <w:rPr>
          <w:sz w:val="28"/>
          <w:szCs w:val="28"/>
        </w:rPr>
        <w:t>В соответствии с Федеральным законом от 27.07.2010 N 210-ФЗ</w:t>
      </w:r>
      <w:r>
        <w:rPr>
          <w:sz w:val="28"/>
          <w:szCs w:val="28"/>
        </w:rPr>
        <w:t xml:space="preserve"> </w:t>
      </w:r>
      <w:r w:rsidRPr="0031347E">
        <w:rPr>
          <w:sz w:val="28"/>
          <w:szCs w:val="28"/>
        </w:rPr>
        <w:t xml:space="preserve">«Об организации предоставления государственных и муниципальных услуг», на основании </w:t>
      </w:r>
      <w:hyperlink r:id="rId5" w:history="1">
        <w:r w:rsidRPr="0031347E">
          <w:rPr>
            <w:sz w:val="28"/>
            <w:szCs w:val="28"/>
          </w:rPr>
          <w:t>Устава</w:t>
        </w:r>
      </w:hyperlink>
      <w:r w:rsidRPr="003134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Лебединский</w:t>
      </w:r>
      <w:r w:rsidRPr="0031347E">
        <w:rPr>
          <w:sz w:val="28"/>
          <w:szCs w:val="28"/>
        </w:rPr>
        <w:t xml:space="preserve"> сельсовет Табунского района Алтайского края, в целях обеспечения физических и юридических лиц достоверной информацией о предоставляемых на территории муниципального образования </w:t>
      </w:r>
      <w:r>
        <w:rPr>
          <w:sz w:val="28"/>
          <w:szCs w:val="28"/>
        </w:rPr>
        <w:t>Лебединский</w:t>
      </w:r>
      <w:r w:rsidRPr="0031347E">
        <w:rPr>
          <w:sz w:val="28"/>
          <w:szCs w:val="28"/>
        </w:rPr>
        <w:t xml:space="preserve"> сельсовет </w:t>
      </w:r>
      <w:r w:rsidRPr="0031347E">
        <w:rPr>
          <w:bCs/>
          <w:color w:val="000000"/>
          <w:sz w:val="28"/>
          <w:szCs w:val="28"/>
        </w:rPr>
        <w:t>Табунского рай</w:t>
      </w:r>
      <w:r>
        <w:rPr>
          <w:bCs/>
          <w:color w:val="000000"/>
          <w:sz w:val="28"/>
          <w:szCs w:val="28"/>
        </w:rPr>
        <w:t>о</w:t>
      </w:r>
      <w:r w:rsidRPr="0031347E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а</w:t>
      </w:r>
      <w:r w:rsidRPr="0031347E">
        <w:rPr>
          <w:bCs/>
          <w:color w:val="000000"/>
          <w:sz w:val="28"/>
          <w:szCs w:val="28"/>
        </w:rPr>
        <w:t xml:space="preserve"> Алтайского края</w:t>
      </w:r>
      <w:r w:rsidRPr="0031347E">
        <w:rPr>
          <w:bCs/>
          <w:sz w:val="28"/>
          <w:szCs w:val="28"/>
        </w:rPr>
        <w:t xml:space="preserve"> </w:t>
      </w:r>
      <w:r w:rsidRPr="0031347E">
        <w:rPr>
          <w:sz w:val="28"/>
          <w:szCs w:val="28"/>
        </w:rPr>
        <w:t xml:space="preserve">муниципальных услугах, </w:t>
      </w:r>
    </w:p>
    <w:p w:rsidR="00245209" w:rsidRPr="0031347E" w:rsidRDefault="00245209" w:rsidP="0031347E">
      <w:pPr>
        <w:jc w:val="both"/>
        <w:rPr>
          <w:color w:val="000000"/>
          <w:sz w:val="28"/>
          <w:szCs w:val="28"/>
        </w:rPr>
      </w:pPr>
      <w:r w:rsidRPr="0031347E">
        <w:rPr>
          <w:color w:val="000000"/>
          <w:sz w:val="28"/>
          <w:szCs w:val="28"/>
        </w:rPr>
        <w:t xml:space="preserve">п о с т а н о в л я ю: </w:t>
      </w:r>
    </w:p>
    <w:p w:rsidR="00245209" w:rsidRPr="0031347E" w:rsidRDefault="00245209" w:rsidP="003134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45209" w:rsidRPr="0031347E" w:rsidRDefault="00245209" w:rsidP="0031347E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1347E">
        <w:rPr>
          <w:bCs/>
          <w:sz w:val="28"/>
          <w:szCs w:val="28"/>
        </w:rPr>
        <w:t xml:space="preserve">Утвердить </w:t>
      </w:r>
      <w:hyperlink r:id="rId6" w:history="1">
        <w:r w:rsidRPr="0031347E">
          <w:rPr>
            <w:bCs/>
            <w:sz w:val="28"/>
            <w:szCs w:val="28"/>
          </w:rPr>
          <w:t>Порядок</w:t>
        </w:r>
      </w:hyperlink>
      <w:r w:rsidRPr="0031347E">
        <w:rPr>
          <w:bCs/>
          <w:sz w:val="28"/>
          <w:szCs w:val="28"/>
        </w:rPr>
        <w:t xml:space="preserve"> формирования и ведения Реестра муниципальных услуг муниципального образования </w:t>
      </w:r>
      <w:r>
        <w:rPr>
          <w:bCs/>
          <w:sz w:val="28"/>
          <w:szCs w:val="28"/>
        </w:rPr>
        <w:t>Лебединский</w:t>
      </w:r>
      <w:r w:rsidRPr="0031347E">
        <w:rPr>
          <w:bCs/>
          <w:sz w:val="28"/>
          <w:szCs w:val="28"/>
        </w:rPr>
        <w:t xml:space="preserve"> сельсовет Табунского района Алтайского края (прилагается).</w:t>
      </w:r>
    </w:p>
    <w:p w:rsidR="00245209" w:rsidRPr="0031347E" w:rsidRDefault="00245209" w:rsidP="0031347E">
      <w:pPr>
        <w:autoSpaceDE w:val="0"/>
        <w:autoSpaceDN w:val="0"/>
        <w:adjustRightInd w:val="0"/>
        <w:ind w:left="1684"/>
        <w:jc w:val="both"/>
        <w:rPr>
          <w:bCs/>
          <w:sz w:val="28"/>
          <w:szCs w:val="28"/>
        </w:rPr>
      </w:pPr>
    </w:p>
    <w:p w:rsidR="00245209" w:rsidRPr="0031347E" w:rsidRDefault="00245209" w:rsidP="0031347E">
      <w:pPr>
        <w:jc w:val="both"/>
        <w:rPr>
          <w:sz w:val="28"/>
          <w:szCs w:val="28"/>
          <w:lang w:eastAsia="en-US"/>
        </w:rPr>
      </w:pPr>
      <w:r w:rsidRPr="0031347E">
        <w:rPr>
          <w:sz w:val="28"/>
          <w:szCs w:val="28"/>
        </w:rPr>
        <w:t xml:space="preserve">2.    </w:t>
      </w:r>
      <w:r w:rsidRPr="0031347E">
        <w:rPr>
          <w:sz w:val="28"/>
          <w:szCs w:val="28"/>
          <w:lang w:eastAsia="en-US"/>
        </w:rPr>
        <w:t>Обнародовать настоящее постановление в установленном порядке.</w:t>
      </w:r>
    </w:p>
    <w:p w:rsidR="00245209" w:rsidRPr="0031347E" w:rsidRDefault="00245209" w:rsidP="0031347E">
      <w:pPr>
        <w:jc w:val="both"/>
        <w:rPr>
          <w:sz w:val="28"/>
          <w:szCs w:val="28"/>
          <w:lang w:eastAsia="en-US"/>
        </w:rPr>
      </w:pPr>
    </w:p>
    <w:p w:rsidR="00245209" w:rsidRPr="0031347E" w:rsidRDefault="00245209" w:rsidP="0031347E">
      <w:pPr>
        <w:jc w:val="both"/>
        <w:rPr>
          <w:sz w:val="28"/>
          <w:szCs w:val="28"/>
          <w:lang w:eastAsia="en-US"/>
        </w:rPr>
      </w:pPr>
      <w:r w:rsidRPr="0031347E">
        <w:rPr>
          <w:sz w:val="28"/>
          <w:szCs w:val="28"/>
          <w:lang w:eastAsia="en-US"/>
        </w:rPr>
        <w:t xml:space="preserve">3.    </w:t>
      </w:r>
      <w:r w:rsidRPr="0031347E">
        <w:rPr>
          <w:sz w:val="28"/>
          <w:szCs w:val="28"/>
        </w:rPr>
        <w:t xml:space="preserve"> Контроль за исполнением постановления оставляю за собой. </w:t>
      </w:r>
    </w:p>
    <w:p w:rsidR="00245209" w:rsidRPr="0031347E" w:rsidRDefault="00245209" w:rsidP="0031347E">
      <w:pPr>
        <w:rPr>
          <w:sz w:val="22"/>
          <w:szCs w:val="22"/>
        </w:rPr>
      </w:pPr>
    </w:p>
    <w:p w:rsidR="00245209" w:rsidRPr="0031347E" w:rsidRDefault="00245209" w:rsidP="0031347E">
      <w:pPr>
        <w:rPr>
          <w:sz w:val="22"/>
          <w:szCs w:val="22"/>
        </w:rPr>
      </w:pPr>
    </w:p>
    <w:p w:rsidR="00245209" w:rsidRPr="0031347E" w:rsidRDefault="00245209" w:rsidP="0031347E">
      <w:pPr>
        <w:rPr>
          <w:sz w:val="22"/>
          <w:szCs w:val="22"/>
        </w:rPr>
      </w:pPr>
    </w:p>
    <w:p w:rsidR="00245209" w:rsidRPr="0031347E" w:rsidRDefault="00245209" w:rsidP="0031347E">
      <w:pPr>
        <w:rPr>
          <w:sz w:val="22"/>
          <w:szCs w:val="22"/>
        </w:rPr>
      </w:pPr>
    </w:p>
    <w:p w:rsidR="00245209" w:rsidRPr="0031347E" w:rsidRDefault="00245209" w:rsidP="0031347E">
      <w:pPr>
        <w:rPr>
          <w:sz w:val="22"/>
          <w:szCs w:val="22"/>
        </w:rPr>
      </w:pPr>
    </w:p>
    <w:p w:rsidR="00245209" w:rsidRPr="0031347E" w:rsidRDefault="00245209" w:rsidP="0031347E">
      <w:pPr>
        <w:rPr>
          <w:sz w:val="22"/>
          <w:szCs w:val="22"/>
        </w:rPr>
      </w:pPr>
    </w:p>
    <w:p w:rsidR="00245209" w:rsidRPr="0031347E" w:rsidRDefault="00245209" w:rsidP="0031347E">
      <w:pPr>
        <w:rPr>
          <w:sz w:val="22"/>
          <w:szCs w:val="22"/>
        </w:rPr>
      </w:pPr>
    </w:p>
    <w:p w:rsidR="00245209" w:rsidRPr="0031347E" w:rsidRDefault="00245209" w:rsidP="0031347E">
      <w:pPr>
        <w:rPr>
          <w:sz w:val="28"/>
          <w:szCs w:val="28"/>
        </w:rPr>
      </w:pPr>
      <w:r w:rsidRPr="0031347E">
        <w:rPr>
          <w:sz w:val="28"/>
          <w:szCs w:val="28"/>
        </w:rPr>
        <w:t xml:space="preserve">Глава сельсовета:                                                         </w:t>
      </w:r>
      <w:r>
        <w:rPr>
          <w:sz w:val="28"/>
          <w:szCs w:val="28"/>
        </w:rPr>
        <w:t xml:space="preserve">                   В.Д. Мозер</w:t>
      </w:r>
    </w:p>
    <w:p w:rsidR="00245209" w:rsidRDefault="002452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5209" w:rsidRDefault="00245209" w:rsidP="00AA3528">
      <w:pPr>
        <w:ind w:left="5812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45209" w:rsidRPr="00E7754F" w:rsidRDefault="00245209" w:rsidP="00AA3528">
      <w:pPr>
        <w:ind w:left="5812"/>
        <w:rPr>
          <w:sz w:val="24"/>
          <w:szCs w:val="24"/>
        </w:rPr>
      </w:pPr>
      <w:r w:rsidRPr="00E7754F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E7754F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Лебединского сельсовета от </w:t>
      </w:r>
      <w:r w:rsidRPr="00E775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29.12.2018 </w:t>
      </w:r>
      <w:r w:rsidRPr="00E7754F">
        <w:rPr>
          <w:sz w:val="24"/>
          <w:szCs w:val="24"/>
        </w:rPr>
        <w:t xml:space="preserve">№ </w:t>
      </w:r>
      <w:bookmarkStart w:id="0" w:name="_GoBack"/>
      <w:bookmarkEnd w:id="0"/>
      <w:r>
        <w:rPr>
          <w:sz w:val="24"/>
          <w:szCs w:val="24"/>
        </w:rPr>
        <w:t>31</w:t>
      </w:r>
    </w:p>
    <w:p w:rsidR="00245209" w:rsidRPr="00236A0E" w:rsidRDefault="00245209" w:rsidP="00770140">
      <w:pPr>
        <w:jc w:val="center"/>
        <w:rPr>
          <w:sz w:val="16"/>
          <w:szCs w:val="16"/>
        </w:rPr>
      </w:pPr>
    </w:p>
    <w:p w:rsidR="00245209" w:rsidRDefault="00245209" w:rsidP="00B95D4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1" w:name="Par4"/>
      <w:bookmarkEnd w:id="1"/>
      <w:r>
        <w:rPr>
          <w:bCs/>
          <w:color w:val="000000"/>
          <w:sz w:val="28"/>
          <w:szCs w:val="28"/>
        </w:rPr>
        <w:t>П</w:t>
      </w:r>
      <w:r w:rsidRPr="00AA3528">
        <w:rPr>
          <w:bCs/>
          <w:color w:val="000000"/>
          <w:sz w:val="28"/>
          <w:szCs w:val="28"/>
        </w:rPr>
        <w:t>оряд</w:t>
      </w:r>
      <w:r>
        <w:rPr>
          <w:bCs/>
          <w:color w:val="000000"/>
          <w:sz w:val="28"/>
          <w:szCs w:val="28"/>
        </w:rPr>
        <w:t>ок</w:t>
      </w:r>
      <w:r w:rsidRPr="00AA3528">
        <w:rPr>
          <w:bCs/>
          <w:color w:val="000000"/>
          <w:sz w:val="28"/>
          <w:szCs w:val="28"/>
        </w:rPr>
        <w:t xml:space="preserve"> </w:t>
      </w:r>
    </w:p>
    <w:p w:rsidR="00245209" w:rsidRPr="00B95D44" w:rsidRDefault="00245209" w:rsidP="00B95D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3528">
        <w:rPr>
          <w:bCs/>
          <w:color w:val="000000"/>
          <w:sz w:val="28"/>
          <w:szCs w:val="28"/>
        </w:rPr>
        <w:t xml:space="preserve">формирования и ведения </w:t>
      </w:r>
      <w:r>
        <w:rPr>
          <w:bCs/>
          <w:color w:val="000000"/>
          <w:sz w:val="28"/>
          <w:szCs w:val="28"/>
        </w:rPr>
        <w:t>Р</w:t>
      </w:r>
      <w:r w:rsidRPr="00AA3528">
        <w:rPr>
          <w:bCs/>
          <w:color w:val="000000"/>
          <w:sz w:val="28"/>
          <w:szCs w:val="28"/>
        </w:rPr>
        <w:t xml:space="preserve">еестра муниципальных услуг </w:t>
      </w:r>
      <w:r>
        <w:rPr>
          <w:bCs/>
          <w:color w:val="000000"/>
          <w:sz w:val="28"/>
          <w:szCs w:val="28"/>
        </w:rPr>
        <w:t>муниципального образования Лебединский сельсовет Табунского района Алтайского края</w:t>
      </w:r>
      <w:r w:rsidRPr="00B95D44">
        <w:rPr>
          <w:b/>
          <w:bCs/>
          <w:sz w:val="28"/>
          <w:szCs w:val="28"/>
        </w:rPr>
        <w:t xml:space="preserve"> </w:t>
      </w:r>
    </w:p>
    <w:p w:rsidR="00245209" w:rsidRPr="00B95D44" w:rsidRDefault="00245209" w:rsidP="00B95D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5209" w:rsidRPr="00266C58" w:rsidRDefault="00245209" w:rsidP="00733DC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266C58">
        <w:rPr>
          <w:sz w:val="28"/>
          <w:szCs w:val="28"/>
        </w:rPr>
        <w:t>1. Общие положения</w:t>
      </w:r>
    </w:p>
    <w:p w:rsidR="00245209" w:rsidRPr="00266C58" w:rsidRDefault="00245209" w:rsidP="00297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1.1. Порядок формирования и ведения Реестра муниципальных услуг </w:t>
      </w:r>
      <w:r w:rsidRPr="00266C58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Лебединский сельсовет Табунского</w:t>
      </w:r>
      <w:r w:rsidRPr="00266C58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  <w:r w:rsidRPr="00266C58">
        <w:rPr>
          <w:bCs/>
          <w:color w:val="000000"/>
          <w:sz w:val="28"/>
          <w:szCs w:val="28"/>
        </w:rPr>
        <w:t xml:space="preserve"> Алтайского края</w:t>
      </w:r>
      <w:r w:rsidRPr="00266C58">
        <w:rPr>
          <w:bCs/>
          <w:sz w:val="28"/>
          <w:szCs w:val="28"/>
        </w:rPr>
        <w:t xml:space="preserve"> </w:t>
      </w:r>
      <w:r w:rsidRPr="00266C58">
        <w:rPr>
          <w:sz w:val="28"/>
          <w:szCs w:val="28"/>
        </w:rPr>
        <w:t>(далее - Порядок)</w:t>
      </w:r>
      <w:r w:rsidRPr="00266C58">
        <w:rPr>
          <w:b/>
          <w:sz w:val="28"/>
          <w:szCs w:val="28"/>
        </w:rPr>
        <w:t xml:space="preserve"> </w:t>
      </w:r>
      <w:r w:rsidRPr="00266C58">
        <w:rPr>
          <w:sz w:val="28"/>
          <w:szCs w:val="28"/>
        </w:rPr>
        <w:t xml:space="preserve">регулирует процедуры формирования и ведения Реестра муниципальных услуг муниципального образования </w:t>
      </w:r>
      <w:r>
        <w:rPr>
          <w:sz w:val="28"/>
          <w:szCs w:val="28"/>
        </w:rPr>
        <w:t>Лебединский сельсовет Табунского</w:t>
      </w:r>
      <w:r w:rsidRPr="00266C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66C58">
        <w:rPr>
          <w:sz w:val="28"/>
          <w:szCs w:val="28"/>
        </w:rPr>
        <w:t xml:space="preserve"> Алтайского края (далее – Реестр муниципальных услуг) в региональной информационной системе «Реестр государственных и муниципальных услуг».</w:t>
      </w:r>
    </w:p>
    <w:p w:rsidR="00245209" w:rsidRPr="00266C58" w:rsidRDefault="00245209" w:rsidP="00017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1.2. Формирование и ведение Реестра муниципальных услуг осуществляется в целях систематизации информации о муниципальных услугах, предоставляемых администрацией </w:t>
      </w:r>
      <w:r>
        <w:rPr>
          <w:sz w:val="28"/>
          <w:szCs w:val="28"/>
        </w:rPr>
        <w:t xml:space="preserve">сельсовета </w:t>
      </w:r>
      <w:r w:rsidRPr="00266C58">
        <w:rPr>
          <w:sz w:val="28"/>
          <w:szCs w:val="28"/>
        </w:rPr>
        <w:t xml:space="preserve">и обеспечения граждан и юридических лиц достоверной информацией о предоставляемых на территории </w:t>
      </w:r>
      <w:r w:rsidRPr="00266C58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 xml:space="preserve"> Лебединский сельсовет Табунского</w:t>
      </w:r>
      <w:r w:rsidRPr="00266C58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  <w:r w:rsidRPr="00266C58">
        <w:rPr>
          <w:bCs/>
          <w:color w:val="000000"/>
          <w:sz w:val="28"/>
          <w:szCs w:val="28"/>
        </w:rPr>
        <w:t xml:space="preserve"> Алтайского края</w:t>
      </w:r>
      <w:r w:rsidRPr="00266C58">
        <w:rPr>
          <w:b/>
          <w:bCs/>
          <w:sz w:val="28"/>
          <w:szCs w:val="28"/>
        </w:rPr>
        <w:t xml:space="preserve"> </w:t>
      </w:r>
      <w:r w:rsidRPr="00266C58">
        <w:rPr>
          <w:sz w:val="28"/>
          <w:szCs w:val="28"/>
        </w:rPr>
        <w:t>муниципальных услугах.</w:t>
      </w:r>
    </w:p>
    <w:p w:rsidR="00245209" w:rsidRPr="00266C58" w:rsidRDefault="00245209" w:rsidP="009E569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45209" w:rsidRPr="00266C58" w:rsidRDefault="00245209" w:rsidP="009E56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66C58">
        <w:rPr>
          <w:sz w:val="28"/>
          <w:szCs w:val="28"/>
        </w:rPr>
        <w:t>2. Содержание Реестра муниципальных услуг</w:t>
      </w:r>
    </w:p>
    <w:p w:rsidR="00245209" w:rsidRPr="00266C58" w:rsidRDefault="00245209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2.1. Реестр муниципальных услуг формируется и ведется по форме согласно приложению к настоящему Порядку.</w:t>
      </w:r>
    </w:p>
    <w:p w:rsidR="00245209" w:rsidRPr="00266C58" w:rsidRDefault="00245209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2.2. Реестр муниципальных услуг включает в себя следующие обязательные параметры:</w:t>
      </w:r>
    </w:p>
    <w:p w:rsidR="00245209" w:rsidRPr="00266C58" w:rsidRDefault="00245209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2.2.1. Реестровый номер услуги –  номер муниципальной услуги.</w:t>
      </w:r>
    </w:p>
    <w:p w:rsidR="00245209" w:rsidRPr="00266C58" w:rsidRDefault="00245209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2.2.2. Наименование муниципальной услуги — наименование, позволяющее однозначно идентифицировать муниципальную услугу.</w:t>
      </w:r>
    </w:p>
    <w:p w:rsidR="00245209" w:rsidRPr="00266C58" w:rsidRDefault="00245209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2.2.3. Орган, ответственный за оказание муниципальной услуги – орган, ответственный за организацию оказания муниципальной услуги, исходя из возложенных на него задач и функций.</w:t>
      </w:r>
    </w:p>
    <w:p w:rsidR="00245209" w:rsidRPr="00266C58" w:rsidRDefault="00245209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В случае если организация оказания муниципальной услуги находится в компетенции нескольких органов, указываются все органы, ответственные за оказание муниципальной услуги.</w:t>
      </w:r>
    </w:p>
    <w:p w:rsidR="00245209" w:rsidRPr="00266C58" w:rsidRDefault="00245209" w:rsidP="009E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2.2.4. Категория потребителей муниципальной услуги  – физические и юридические лица, имеющие право на получение муниципальной услуги.</w:t>
      </w:r>
    </w:p>
    <w:p w:rsidR="00245209" w:rsidRPr="00266C58" w:rsidRDefault="00245209" w:rsidP="00B9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209" w:rsidRPr="00266C58" w:rsidRDefault="00245209" w:rsidP="00017C5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266C58">
        <w:rPr>
          <w:sz w:val="28"/>
          <w:szCs w:val="28"/>
        </w:rPr>
        <w:t>3. Формирование и ведение Реестра муниципальных услуг</w:t>
      </w:r>
    </w:p>
    <w:p w:rsidR="00245209" w:rsidRPr="00266C58" w:rsidRDefault="00245209" w:rsidP="00017C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6C58">
        <w:rPr>
          <w:sz w:val="28"/>
          <w:szCs w:val="28"/>
        </w:rPr>
        <w:t xml:space="preserve">3.1. Реестр муниципальных услуг, внесение изменений и дополнений в Реестр муниципальных услуг утверждаются постановлением администрации </w:t>
      </w:r>
      <w:r>
        <w:rPr>
          <w:sz w:val="28"/>
          <w:szCs w:val="28"/>
        </w:rPr>
        <w:t>сельсовета</w:t>
      </w:r>
      <w:r w:rsidRPr="00266C58">
        <w:rPr>
          <w:sz w:val="28"/>
          <w:szCs w:val="28"/>
        </w:rPr>
        <w:t>.</w:t>
      </w:r>
    </w:p>
    <w:p w:rsidR="00245209" w:rsidRPr="00266C58" w:rsidRDefault="00245209" w:rsidP="00017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3.2. Формирование и ведение Реестра муниципальных услуг осуществляется уполномоченным органом по формированию и ведению Реестра муниципальных услуг (далее – уполномоченный орган) по </w:t>
      </w:r>
      <w:hyperlink w:anchor="Par82" w:history="1">
        <w:r w:rsidRPr="00266C58">
          <w:rPr>
            <w:sz w:val="28"/>
            <w:szCs w:val="28"/>
          </w:rPr>
          <w:t>форме</w:t>
        </w:r>
      </w:hyperlink>
      <w:r w:rsidRPr="00266C58">
        <w:rPr>
          <w:sz w:val="28"/>
          <w:szCs w:val="28"/>
        </w:rPr>
        <w:t>, установленной в приложении к настоящему Порядку, и включает в себя следующие процедуры:</w:t>
      </w:r>
    </w:p>
    <w:p w:rsidR="00245209" w:rsidRPr="00266C58" w:rsidRDefault="00245209" w:rsidP="00797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включение сведений в Реестр муниципальных услуг;</w:t>
      </w:r>
    </w:p>
    <w:p w:rsidR="00245209" w:rsidRPr="00266C58" w:rsidRDefault="00245209" w:rsidP="00797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внесение изменений и дополнений в сведения, содержащиеся в Реестре муниципальных услуг;</w:t>
      </w:r>
    </w:p>
    <w:p w:rsidR="00245209" w:rsidRPr="00266C58" w:rsidRDefault="00245209" w:rsidP="00797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исключение сведений из Реестра муниципальных услуг;</w:t>
      </w:r>
    </w:p>
    <w:p w:rsidR="00245209" w:rsidRPr="00266C58" w:rsidRDefault="00245209" w:rsidP="00797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сведений на официальном сайте администрации Табунского района в подразделе « Власть»</w:t>
      </w:r>
      <w:r w:rsidRPr="00266C58">
        <w:rPr>
          <w:sz w:val="28"/>
          <w:szCs w:val="28"/>
        </w:rPr>
        <w:t>.</w:t>
      </w:r>
    </w:p>
    <w:p w:rsidR="00245209" w:rsidRPr="00266C58" w:rsidRDefault="00245209" w:rsidP="00733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3.3. В процессе ведения Реестра муниципальных услуг уполномоченный орган осуществляет:</w:t>
      </w:r>
    </w:p>
    <w:p w:rsidR="00245209" w:rsidRPr="00266C58" w:rsidRDefault="00245209" w:rsidP="00733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 обработку, хранение данных, поступающих от органов, ответственных за оказание муниципальных услуг;</w:t>
      </w:r>
    </w:p>
    <w:p w:rsidR="00245209" w:rsidRPr="00266C58" w:rsidRDefault="00245209" w:rsidP="00733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 методическое обеспечение ведения Реестра муниципальных услуг;</w:t>
      </w:r>
    </w:p>
    <w:p w:rsidR="00245209" w:rsidRPr="00266C58" w:rsidRDefault="00245209" w:rsidP="00733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 организацию предоставления сведений из Реестра муниципальных услуг.</w:t>
      </w:r>
    </w:p>
    <w:p w:rsidR="00245209" w:rsidRPr="00266C58" w:rsidRDefault="00245209" w:rsidP="00973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3.4. Ответственность за актуальность сведений, содержащихся в Реестре муниципальных услуг, возлагается на </w:t>
      </w:r>
      <w:r>
        <w:rPr>
          <w:sz w:val="28"/>
          <w:szCs w:val="28"/>
        </w:rPr>
        <w:t>главу сельсовета</w:t>
      </w:r>
      <w:r w:rsidRPr="00266C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специалиста администрации Лебединского сельсовета </w:t>
      </w:r>
      <w:r w:rsidRPr="00266C58">
        <w:rPr>
          <w:sz w:val="28"/>
          <w:szCs w:val="28"/>
        </w:rPr>
        <w:t>ответственных за оказание муниципальных услуг.</w:t>
      </w:r>
    </w:p>
    <w:p w:rsidR="00245209" w:rsidRPr="00266C58" w:rsidRDefault="00245209" w:rsidP="00973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3.5. При принятии административных регламентов предоставления муниципальных услуг орган, ответственный за оказание муниципальных услуг в течение пяти рабочих дней со дня принятия нормативных правовых актов направляет в письменной форме информацию в уполномоченный орган о необходимости включения, внесения изменения и дополнения или исключения сведений из Реестра муниципальных услуг. </w:t>
      </w:r>
    </w:p>
    <w:p w:rsidR="00245209" w:rsidRPr="00266C58" w:rsidRDefault="00245209" w:rsidP="00B9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3.6. Уполномоченный орган в течение пяти рабочих дней с момента поступления документов для включения муниципальной услуги в Реестр муниципальных услуг, исключения муниципальной услуги из Реестра муниципальных услуг готовит проект постановления администрации </w:t>
      </w:r>
      <w:r>
        <w:rPr>
          <w:sz w:val="28"/>
          <w:szCs w:val="28"/>
        </w:rPr>
        <w:t>сельсовета</w:t>
      </w:r>
      <w:r w:rsidRPr="00266C58">
        <w:rPr>
          <w:sz w:val="28"/>
          <w:szCs w:val="28"/>
        </w:rPr>
        <w:t xml:space="preserve"> об утверждении изменений в Реестр муниципальных услуг, осуществляет последующую корректировку и уточнение Реестра муниципальных услуг.</w:t>
      </w:r>
    </w:p>
    <w:p w:rsidR="00245209" w:rsidRPr="00266C58" w:rsidRDefault="00245209" w:rsidP="00B9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3.7. Ведение Реестра муниципальных услуг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245209" w:rsidRPr="00266C58" w:rsidRDefault="00245209" w:rsidP="00B9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>3.8. Реестр подлежит размещению</w:t>
      </w:r>
      <w:r>
        <w:rPr>
          <w:sz w:val="28"/>
          <w:szCs w:val="28"/>
        </w:rPr>
        <w:t xml:space="preserve"> на официальном сайте администрации Табунского района </w:t>
      </w:r>
      <w:r w:rsidRPr="00266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обнародованию </w:t>
      </w:r>
      <w:r w:rsidRPr="00266C58">
        <w:rPr>
          <w:sz w:val="28"/>
          <w:szCs w:val="28"/>
        </w:rPr>
        <w:t>в установленном порядке.</w:t>
      </w:r>
    </w:p>
    <w:p w:rsidR="00245209" w:rsidRPr="00B95D44" w:rsidRDefault="00245209" w:rsidP="00B95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C58">
        <w:rPr>
          <w:sz w:val="28"/>
          <w:szCs w:val="28"/>
        </w:rPr>
        <w:t xml:space="preserve">3.9. Реестр муниципальных услуг размещается на официальном сайте администрации района </w:t>
      </w:r>
      <w:r>
        <w:rPr>
          <w:sz w:val="28"/>
          <w:szCs w:val="28"/>
        </w:rPr>
        <w:t>в подразделе « Власть»</w:t>
      </w:r>
      <w:r w:rsidRPr="00266C58">
        <w:rPr>
          <w:sz w:val="28"/>
          <w:szCs w:val="28"/>
        </w:rPr>
        <w:t>.</w:t>
      </w:r>
    </w:p>
    <w:p w:rsidR="00245209" w:rsidRPr="00B95D44" w:rsidRDefault="00245209" w:rsidP="00B9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209" w:rsidRPr="00B95D44" w:rsidRDefault="00245209" w:rsidP="00B95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209" w:rsidRDefault="00245209" w:rsidP="00931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45209" w:rsidSect="00EB0BE6">
          <w:pgSz w:w="11906" w:h="16838" w:code="9"/>
          <w:pgMar w:top="567" w:right="567" w:bottom="1134" w:left="1701" w:header="720" w:footer="720" w:gutter="0"/>
          <w:pgNumType w:start="1"/>
          <w:cols w:space="720"/>
        </w:sectPr>
      </w:pPr>
    </w:p>
    <w:p w:rsidR="00245209" w:rsidRPr="00931015" w:rsidRDefault="00245209" w:rsidP="00931015">
      <w:pPr>
        <w:autoSpaceDE w:val="0"/>
        <w:autoSpaceDN w:val="0"/>
        <w:adjustRightInd w:val="0"/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45209" w:rsidRDefault="00245209" w:rsidP="00931015">
      <w:pPr>
        <w:autoSpaceDE w:val="0"/>
        <w:autoSpaceDN w:val="0"/>
        <w:adjustRightInd w:val="0"/>
        <w:ind w:left="10632"/>
        <w:rPr>
          <w:sz w:val="28"/>
          <w:szCs w:val="28"/>
        </w:rPr>
      </w:pPr>
      <w:r>
        <w:rPr>
          <w:sz w:val="28"/>
          <w:szCs w:val="28"/>
        </w:rPr>
        <w:t>к П</w:t>
      </w:r>
      <w:r w:rsidRPr="00931015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931015">
        <w:rPr>
          <w:sz w:val="28"/>
          <w:szCs w:val="28"/>
        </w:rPr>
        <w:t xml:space="preserve"> формирования и ведения реестра муниципальных услуг </w:t>
      </w:r>
      <w:r>
        <w:rPr>
          <w:bCs/>
          <w:color w:val="000000"/>
          <w:sz w:val="28"/>
          <w:szCs w:val="28"/>
        </w:rPr>
        <w:t>муниципального образования Лебединский</w:t>
      </w:r>
      <w:r>
        <w:rPr>
          <w:bCs/>
          <w:color w:val="000000"/>
          <w:sz w:val="28"/>
          <w:szCs w:val="28"/>
        </w:rPr>
        <w:tab/>
        <w:t xml:space="preserve"> сельсовет Табунского района Алтайского края</w:t>
      </w:r>
    </w:p>
    <w:p w:rsidR="00245209" w:rsidRDefault="00245209" w:rsidP="009310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5209" w:rsidRDefault="00245209" w:rsidP="009310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5209" w:rsidRDefault="00245209" w:rsidP="00017C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245209" w:rsidRDefault="00245209" w:rsidP="00017C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31015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</w:t>
      </w:r>
      <w:r w:rsidRPr="0093101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Лебединский сельсовет Табунского</w:t>
      </w:r>
      <w:r w:rsidRPr="009310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31015">
        <w:rPr>
          <w:sz w:val="28"/>
          <w:szCs w:val="28"/>
        </w:rPr>
        <w:t xml:space="preserve"> Алтайского края</w:t>
      </w:r>
    </w:p>
    <w:p w:rsidR="00245209" w:rsidRDefault="00245209" w:rsidP="00017C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5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8026"/>
        <w:gridCol w:w="4678"/>
        <w:gridCol w:w="2203"/>
      </w:tblGrid>
      <w:tr w:rsidR="00245209" w:rsidRPr="00931015" w:rsidTr="00931015">
        <w:tc>
          <w:tcPr>
            <w:tcW w:w="594" w:type="dxa"/>
            <w:vAlign w:val="center"/>
          </w:tcPr>
          <w:p w:rsidR="00245209" w:rsidRPr="00931015" w:rsidRDefault="00245209" w:rsidP="00931015">
            <w:pPr>
              <w:jc w:val="center"/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>№ п/п</w:t>
            </w:r>
          </w:p>
        </w:tc>
        <w:tc>
          <w:tcPr>
            <w:tcW w:w="8026" w:type="dxa"/>
            <w:vAlign w:val="center"/>
          </w:tcPr>
          <w:p w:rsidR="00245209" w:rsidRPr="00931015" w:rsidRDefault="00245209" w:rsidP="00017C59">
            <w:pPr>
              <w:jc w:val="center"/>
              <w:rPr>
                <w:sz w:val="24"/>
                <w:szCs w:val="24"/>
              </w:rPr>
            </w:pPr>
            <w:r w:rsidRPr="00821721">
              <w:rPr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4678" w:type="dxa"/>
            <w:vAlign w:val="center"/>
          </w:tcPr>
          <w:p w:rsidR="00245209" w:rsidRPr="00931015" w:rsidRDefault="00245209" w:rsidP="00017C59">
            <w:pPr>
              <w:jc w:val="center"/>
              <w:rPr>
                <w:sz w:val="24"/>
                <w:szCs w:val="24"/>
              </w:rPr>
            </w:pPr>
            <w:r w:rsidRPr="00821721">
              <w:rPr>
                <w:sz w:val="24"/>
                <w:szCs w:val="24"/>
              </w:rPr>
              <w:t>Орган, ответственный за оказание муниципальной услуги</w:t>
            </w:r>
          </w:p>
        </w:tc>
        <w:tc>
          <w:tcPr>
            <w:tcW w:w="2203" w:type="dxa"/>
            <w:vAlign w:val="center"/>
          </w:tcPr>
          <w:p w:rsidR="00245209" w:rsidRPr="00931015" w:rsidRDefault="00245209" w:rsidP="00017C59">
            <w:pPr>
              <w:jc w:val="center"/>
              <w:rPr>
                <w:sz w:val="24"/>
                <w:szCs w:val="24"/>
              </w:rPr>
            </w:pPr>
            <w:r w:rsidRPr="00821721">
              <w:rPr>
                <w:sz w:val="24"/>
                <w:szCs w:val="24"/>
              </w:rPr>
              <w:t xml:space="preserve">Категория потребителей муниципальной услуги </w:t>
            </w:r>
          </w:p>
        </w:tc>
      </w:tr>
      <w:tr w:rsidR="00245209" w:rsidRPr="00931015" w:rsidTr="00931015">
        <w:tc>
          <w:tcPr>
            <w:tcW w:w="15501" w:type="dxa"/>
            <w:gridSpan w:val="4"/>
          </w:tcPr>
          <w:p w:rsidR="00245209" w:rsidRPr="00931015" w:rsidRDefault="00245209" w:rsidP="00017C59">
            <w:pPr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</w:tr>
      <w:tr w:rsidR="00245209" w:rsidRPr="00931015" w:rsidTr="00931015">
        <w:tc>
          <w:tcPr>
            <w:tcW w:w="594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>1.1</w:t>
            </w:r>
          </w:p>
        </w:tc>
        <w:tc>
          <w:tcPr>
            <w:tcW w:w="8026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</w:tr>
      <w:tr w:rsidR="00245209" w:rsidRPr="00931015" w:rsidTr="00931015">
        <w:tc>
          <w:tcPr>
            <w:tcW w:w="594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>1.2</w:t>
            </w:r>
          </w:p>
        </w:tc>
        <w:tc>
          <w:tcPr>
            <w:tcW w:w="8026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</w:tr>
      <w:tr w:rsidR="00245209" w:rsidRPr="00931015" w:rsidTr="00931015">
        <w:tc>
          <w:tcPr>
            <w:tcW w:w="594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>1.3</w:t>
            </w:r>
          </w:p>
        </w:tc>
        <w:tc>
          <w:tcPr>
            <w:tcW w:w="8026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</w:tr>
      <w:tr w:rsidR="00245209" w:rsidRPr="00931015" w:rsidTr="00931015">
        <w:tc>
          <w:tcPr>
            <w:tcW w:w="15501" w:type="dxa"/>
            <w:gridSpan w:val="4"/>
          </w:tcPr>
          <w:p w:rsidR="00245209" w:rsidRPr="00931015" w:rsidRDefault="00245209" w:rsidP="00017C59">
            <w:pPr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</w:tr>
      <w:tr w:rsidR="00245209" w:rsidRPr="00931015" w:rsidTr="00931015">
        <w:tc>
          <w:tcPr>
            <w:tcW w:w="594" w:type="dxa"/>
          </w:tcPr>
          <w:p w:rsidR="00245209" w:rsidRPr="00931015" w:rsidRDefault="00245209" w:rsidP="00931015">
            <w:pPr>
              <w:jc w:val="center"/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>2.1</w:t>
            </w:r>
          </w:p>
        </w:tc>
        <w:tc>
          <w:tcPr>
            <w:tcW w:w="8026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</w:tr>
      <w:tr w:rsidR="00245209" w:rsidRPr="00931015" w:rsidTr="00931015">
        <w:tc>
          <w:tcPr>
            <w:tcW w:w="594" w:type="dxa"/>
          </w:tcPr>
          <w:p w:rsidR="00245209" w:rsidRPr="00931015" w:rsidRDefault="00245209" w:rsidP="00931015">
            <w:pPr>
              <w:jc w:val="center"/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>2.2</w:t>
            </w:r>
          </w:p>
        </w:tc>
        <w:tc>
          <w:tcPr>
            <w:tcW w:w="8026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</w:tr>
      <w:tr w:rsidR="00245209" w:rsidRPr="00931015" w:rsidTr="00931015">
        <w:tc>
          <w:tcPr>
            <w:tcW w:w="594" w:type="dxa"/>
          </w:tcPr>
          <w:p w:rsidR="00245209" w:rsidRPr="00931015" w:rsidRDefault="00245209" w:rsidP="00931015">
            <w:pPr>
              <w:jc w:val="center"/>
              <w:rPr>
                <w:sz w:val="24"/>
                <w:szCs w:val="24"/>
              </w:rPr>
            </w:pPr>
            <w:r w:rsidRPr="00931015">
              <w:rPr>
                <w:sz w:val="24"/>
                <w:szCs w:val="24"/>
              </w:rPr>
              <w:t>2.3</w:t>
            </w:r>
          </w:p>
        </w:tc>
        <w:tc>
          <w:tcPr>
            <w:tcW w:w="8026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45209" w:rsidRPr="00931015" w:rsidRDefault="00245209" w:rsidP="00931015">
            <w:pPr>
              <w:rPr>
                <w:sz w:val="24"/>
                <w:szCs w:val="24"/>
              </w:rPr>
            </w:pPr>
          </w:p>
        </w:tc>
      </w:tr>
    </w:tbl>
    <w:p w:rsidR="00245209" w:rsidRPr="00236A0E" w:rsidRDefault="00245209" w:rsidP="000C0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45209" w:rsidRPr="00236A0E" w:rsidSect="00931015">
      <w:pgSz w:w="16838" w:h="11906" w:orient="landscape" w:code="9"/>
      <w:pgMar w:top="1701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876"/>
    <w:multiLevelType w:val="hybridMultilevel"/>
    <w:tmpl w:val="88FA6C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923E6C"/>
    <w:multiLevelType w:val="multilevel"/>
    <w:tmpl w:val="A22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3">
    <w:nsid w:val="0AE23CB7"/>
    <w:multiLevelType w:val="hybridMultilevel"/>
    <w:tmpl w:val="E8B4E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951E9"/>
    <w:multiLevelType w:val="hybridMultilevel"/>
    <w:tmpl w:val="2E58422A"/>
    <w:lvl w:ilvl="0" w:tplc="F51A823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6A566A6"/>
    <w:multiLevelType w:val="hybridMultilevel"/>
    <w:tmpl w:val="11101314"/>
    <w:lvl w:ilvl="0" w:tplc="44028B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2D6336"/>
    <w:multiLevelType w:val="hybridMultilevel"/>
    <w:tmpl w:val="A524F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A50A1F"/>
    <w:multiLevelType w:val="hybridMultilevel"/>
    <w:tmpl w:val="507E7144"/>
    <w:lvl w:ilvl="0" w:tplc="3AF63EF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E770DD"/>
    <w:multiLevelType w:val="multilevel"/>
    <w:tmpl w:val="1ABA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  <w:rPr>
        <w:rFonts w:cs="Times New Roman"/>
      </w:rPr>
    </w:lvl>
  </w:abstractNum>
  <w:abstractNum w:abstractNumId="9">
    <w:nsid w:val="77526421"/>
    <w:multiLevelType w:val="multilevel"/>
    <w:tmpl w:val="068216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4B"/>
    <w:rsid w:val="00010E95"/>
    <w:rsid w:val="00017C59"/>
    <w:rsid w:val="000213A0"/>
    <w:rsid w:val="00026F7D"/>
    <w:rsid w:val="00030170"/>
    <w:rsid w:val="00030276"/>
    <w:rsid w:val="00033801"/>
    <w:rsid w:val="00035619"/>
    <w:rsid w:val="0003672E"/>
    <w:rsid w:val="00043CB4"/>
    <w:rsid w:val="00046376"/>
    <w:rsid w:val="000549DC"/>
    <w:rsid w:val="0005774D"/>
    <w:rsid w:val="000609F0"/>
    <w:rsid w:val="00062AD4"/>
    <w:rsid w:val="000631E8"/>
    <w:rsid w:val="00064F50"/>
    <w:rsid w:val="000817DA"/>
    <w:rsid w:val="000916DB"/>
    <w:rsid w:val="00093579"/>
    <w:rsid w:val="000B6002"/>
    <w:rsid w:val="000C05DC"/>
    <w:rsid w:val="000C21F8"/>
    <w:rsid w:val="000C72A7"/>
    <w:rsid w:val="000D2556"/>
    <w:rsid w:val="000D5704"/>
    <w:rsid w:val="000E4069"/>
    <w:rsid w:val="000F6579"/>
    <w:rsid w:val="00102E8E"/>
    <w:rsid w:val="001057AE"/>
    <w:rsid w:val="00112251"/>
    <w:rsid w:val="0012395C"/>
    <w:rsid w:val="0014373A"/>
    <w:rsid w:val="001612C0"/>
    <w:rsid w:val="0017445C"/>
    <w:rsid w:val="00183D6F"/>
    <w:rsid w:val="00186E92"/>
    <w:rsid w:val="00196C25"/>
    <w:rsid w:val="001A59F5"/>
    <w:rsid w:val="001A5F51"/>
    <w:rsid w:val="001B03CC"/>
    <w:rsid w:val="001B0A5D"/>
    <w:rsid w:val="001B2F94"/>
    <w:rsid w:val="001B6FA5"/>
    <w:rsid w:val="001C2944"/>
    <w:rsid w:val="001C4D49"/>
    <w:rsid w:val="001C7448"/>
    <w:rsid w:val="001C7FCF"/>
    <w:rsid w:val="001D7753"/>
    <w:rsid w:val="001E03D4"/>
    <w:rsid w:val="001E3977"/>
    <w:rsid w:val="001E6411"/>
    <w:rsid w:val="001F0FCB"/>
    <w:rsid w:val="00202AA2"/>
    <w:rsid w:val="00207369"/>
    <w:rsid w:val="00212FFA"/>
    <w:rsid w:val="002205B4"/>
    <w:rsid w:val="00220810"/>
    <w:rsid w:val="00220B85"/>
    <w:rsid w:val="00223644"/>
    <w:rsid w:val="00223AE9"/>
    <w:rsid w:val="0022460B"/>
    <w:rsid w:val="00226351"/>
    <w:rsid w:val="00232276"/>
    <w:rsid w:val="00236A0E"/>
    <w:rsid w:val="002406D9"/>
    <w:rsid w:val="00241F0C"/>
    <w:rsid w:val="00243149"/>
    <w:rsid w:val="00244BD6"/>
    <w:rsid w:val="00245209"/>
    <w:rsid w:val="00246B32"/>
    <w:rsid w:val="002504E8"/>
    <w:rsid w:val="00251F34"/>
    <w:rsid w:val="00252645"/>
    <w:rsid w:val="0025403F"/>
    <w:rsid w:val="0025788D"/>
    <w:rsid w:val="0026088C"/>
    <w:rsid w:val="002618BF"/>
    <w:rsid w:val="00266C58"/>
    <w:rsid w:val="00283924"/>
    <w:rsid w:val="0028486B"/>
    <w:rsid w:val="002864A6"/>
    <w:rsid w:val="00290B93"/>
    <w:rsid w:val="00297DC6"/>
    <w:rsid w:val="002A7F0B"/>
    <w:rsid w:val="002C5815"/>
    <w:rsid w:val="002D119B"/>
    <w:rsid w:val="002D5B2B"/>
    <w:rsid w:val="002E015A"/>
    <w:rsid w:val="002E2337"/>
    <w:rsid w:val="002E6796"/>
    <w:rsid w:val="002F63DF"/>
    <w:rsid w:val="0030438C"/>
    <w:rsid w:val="0030445F"/>
    <w:rsid w:val="003050CB"/>
    <w:rsid w:val="00312C65"/>
    <w:rsid w:val="00312DEF"/>
    <w:rsid w:val="0031347E"/>
    <w:rsid w:val="0031765A"/>
    <w:rsid w:val="0033048C"/>
    <w:rsid w:val="00332144"/>
    <w:rsid w:val="003374D5"/>
    <w:rsid w:val="00337E02"/>
    <w:rsid w:val="003401E8"/>
    <w:rsid w:val="00340528"/>
    <w:rsid w:val="003433B7"/>
    <w:rsid w:val="00350481"/>
    <w:rsid w:val="00351166"/>
    <w:rsid w:val="00354651"/>
    <w:rsid w:val="00360000"/>
    <w:rsid w:val="003614DB"/>
    <w:rsid w:val="00366ACB"/>
    <w:rsid w:val="00370EC6"/>
    <w:rsid w:val="00370F98"/>
    <w:rsid w:val="00385390"/>
    <w:rsid w:val="00385E0E"/>
    <w:rsid w:val="0038639B"/>
    <w:rsid w:val="00391BD5"/>
    <w:rsid w:val="003A0F4A"/>
    <w:rsid w:val="003A57BD"/>
    <w:rsid w:val="003B2C42"/>
    <w:rsid w:val="003B3CE9"/>
    <w:rsid w:val="003B769D"/>
    <w:rsid w:val="003D3A3F"/>
    <w:rsid w:val="003D5DC2"/>
    <w:rsid w:val="003D6A95"/>
    <w:rsid w:val="003E4251"/>
    <w:rsid w:val="003F1447"/>
    <w:rsid w:val="003F2B42"/>
    <w:rsid w:val="003F4025"/>
    <w:rsid w:val="00402A87"/>
    <w:rsid w:val="00404F6C"/>
    <w:rsid w:val="00411812"/>
    <w:rsid w:val="00413F23"/>
    <w:rsid w:val="00414850"/>
    <w:rsid w:val="0042583C"/>
    <w:rsid w:val="00427AD0"/>
    <w:rsid w:val="00432D67"/>
    <w:rsid w:val="00432DDE"/>
    <w:rsid w:val="00437CB2"/>
    <w:rsid w:val="00443F6D"/>
    <w:rsid w:val="00447637"/>
    <w:rsid w:val="004514EB"/>
    <w:rsid w:val="00462FAE"/>
    <w:rsid w:val="00470B1E"/>
    <w:rsid w:val="00471879"/>
    <w:rsid w:val="00472787"/>
    <w:rsid w:val="0048094B"/>
    <w:rsid w:val="00482D11"/>
    <w:rsid w:val="0048469B"/>
    <w:rsid w:val="004849BA"/>
    <w:rsid w:val="00497826"/>
    <w:rsid w:val="0049790A"/>
    <w:rsid w:val="004B6B85"/>
    <w:rsid w:val="004C20F9"/>
    <w:rsid w:val="004C70F7"/>
    <w:rsid w:val="004C710D"/>
    <w:rsid w:val="004D69A5"/>
    <w:rsid w:val="004E1C19"/>
    <w:rsid w:val="004E22A5"/>
    <w:rsid w:val="004E65BF"/>
    <w:rsid w:val="004F5143"/>
    <w:rsid w:val="004F6400"/>
    <w:rsid w:val="004F6F16"/>
    <w:rsid w:val="004F739C"/>
    <w:rsid w:val="004F7CB5"/>
    <w:rsid w:val="0050498F"/>
    <w:rsid w:val="00504F24"/>
    <w:rsid w:val="00506110"/>
    <w:rsid w:val="005061FB"/>
    <w:rsid w:val="0051320F"/>
    <w:rsid w:val="0051653C"/>
    <w:rsid w:val="0052248E"/>
    <w:rsid w:val="00522531"/>
    <w:rsid w:val="00527E32"/>
    <w:rsid w:val="005331FC"/>
    <w:rsid w:val="00540AF1"/>
    <w:rsid w:val="00541C49"/>
    <w:rsid w:val="00544D99"/>
    <w:rsid w:val="00545D40"/>
    <w:rsid w:val="00552B4B"/>
    <w:rsid w:val="005645CC"/>
    <w:rsid w:val="00597BDF"/>
    <w:rsid w:val="005A51F4"/>
    <w:rsid w:val="005A6EBE"/>
    <w:rsid w:val="005B48E0"/>
    <w:rsid w:val="005D02B5"/>
    <w:rsid w:val="005D257F"/>
    <w:rsid w:val="005D39D4"/>
    <w:rsid w:val="005D3C34"/>
    <w:rsid w:val="005D40F5"/>
    <w:rsid w:val="005E2C42"/>
    <w:rsid w:val="005E6CC4"/>
    <w:rsid w:val="005F6F97"/>
    <w:rsid w:val="0060511E"/>
    <w:rsid w:val="006064E4"/>
    <w:rsid w:val="00610057"/>
    <w:rsid w:val="006121A6"/>
    <w:rsid w:val="00613514"/>
    <w:rsid w:val="006151EB"/>
    <w:rsid w:val="0061761E"/>
    <w:rsid w:val="00617894"/>
    <w:rsid w:val="00645182"/>
    <w:rsid w:val="006504E3"/>
    <w:rsid w:val="00651283"/>
    <w:rsid w:val="006514E7"/>
    <w:rsid w:val="00653B7D"/>
    <w:rsid w:val="0066283D"/>
    <w:rsid w:val="006731D8"/>
    <w:rsid w:val="00676FE4"/>
    <w:rsid w:val="00692554"/>
    <w:rsid w:val="00693B68"/>
    <w:rsid w:val="00693CCD"/>
    <w:rsid w:val="006A2AB0"/>
    <w:rsid w:val="006A3C72"/>
    <w:rsid w:val="006A3D6B"/>
    <w:rsid w:val="006A3F7C"/>
    <w:rsid w:val="006A561E"/>
    <w:rsid w:val="006A696C"/>
    <w:rsid w:val="006B050B"/>
    <w:rsid w:val="006B1D51"/>
    <w:rsid w:val="006E6D80"/>
    <w:rsid w:val="006F0E82"/>
    <w:rsid w:val="006F2B35"/>
    <w:rsid w:val="00705EB8"/>
    <w:rsid w:val="00706DCF"/>
    <w:rsid w:val="00707AF4"/>
    <w:rsid w:val="00710CEB"/>
    <w:rsid w:val="00727A05"/>
    <w:rsid w:val="00733DCE"/>
    <w:rsid w:val="00747680"/>
    <w:rsid w:val="0075286B"/>
    <w:rsid w:val="00753CBE"/>
    <w:rsid w:val="00756534"/>
    <w:rsid w:val="00756F38"/>
    <w:rsid w:val="007616F5"/>
    <w:rsid w:val="00765335"/>
    <w:rsid w:val="00770140"/>
    <w:rsid w:val="00776B6A"/>
    <w:rsid w:val="00794F20"/>
    <w:rsid w:val="0079545F"/>
    <w:rsid w:val="00797AED"/>
    <w:rsid w:val="007A4655"/>
    <w:rsid w:val="007B00A1"/>
    <w:rsid w:val="007B1B81"/>
    <w:rsid w:val="007B40ED"/>
    <w:rsid w:val="007C4BF8"/>
    <w:rsid w:val="007D5324"/>
    <w:rsid w:val="007E667E"/>
    <w:rsid w:val="007E7684"/>
    <w:rsid w:val="007F1350"/>
    <w:rsid w:val="00803787"/>
    <w:rsid w:val="00805A9A"/>
    <w:rsid w:val="00821721"/>
    <w:rsid w:val="0082311C"/>
    <w:rsid w:val="0083086B"/>
    <w:rsid w:val="0083344C"/>
    <w:rsid w:val="00833609"/>
    <w:rsid w:val="008348B7"/>
    <w:rsid w:val="00865DAA"/>
    <w:rsid w:val="00865E5F"/>
    <w:rsid w:val="00873B03"/>
    <w:rsid w:val="008742A9"/>
    <w:rsid w:val="00876FC0"/>
    <w:rsid w:val="00890470"/>
    <w:rsid w:val="00890EF1"/>
    <w:rsid w:val="00891CB7"/>
    <w:rsid w:val="00894C2F"/>
    <w:rsid w:val="00896B9C"/>
    <w:rsid w:val="008A7815"/>
    <w:rsid w:val="008B23A4"/>
    <w:rsid w:val="008C40D4"/>
    <w:rsid w:val="008D1987"/>
    <w:rsid w:val="008D550F"/>
    <w:rsid w:val="008D77DE"/>
    <w:rsid w:val="008E69BE"/>
    <w:rsid w:val="008E7F57"/>
    <w:rsid w:val="008F2FBA"/>
    <w:rsid w:val="00901AE8"/>
    <w:rsid w:val="00903D82"/>
    <w:rsid w:val="00907AFB"/>
    <w:rsid w:val="00910350"/>
    <w:rsid w:val="00913060"/>
    <w:rsid w:val="009145A9"/>
    <w:rsid w:val="0091521A"/>
    <w:rsid w:val="009239CC"/>
    <w:rsid w:val="0092532C"/>
    <w:rsid w:val="00925749"/>
    <w:rsid w:val="0092591A"/>
    <w:rsid w:val="00926C19"/>
    <w:rsid w:val="00931015"/>
    <w:rsid w:val="00931509"/>
    <w:rsid w:val="00935186"/>
    <w:rsid w:val="009354FA"/>
    <w:rsid w:val="009579D8"/>
    <w:rsid w:val="0096300C"/>
    <w:rsid w:val="00972BBF"/>
    <w:rsid w:val="009732F3"/>
    <w:rsid w:val="0097447A"/>
    <w:rsid w:val="00974F59"/>
    <w:rsid w:val="009846ED"/>
    <w:rsid w:val="00991D63"/>
    <w:rsid w:val="00992B6E"/>
    <w:rsid w:val="009A0F71"/>
    <w:rsid w:val="009A1DBE"/>
    <w:rsid w:val="009B481A"/>
    <w:rsid w:val="009B62F1"/>
    <w:rsid w:val="009C12F7"/>
    <w:rsid w:val="009C5FC3"/>
    <w:rsid w:val="009D442F"/>
    <w:rsid w:val="009E3068"/>
    <w:rsid w:val="009E5693"/>
    <w:rsid w:val="00A1011B"/>
    <w:rsid w:val="00A147B5"/>
    <w:rsid w:val="00A22887"/>
    <w:rsid w:val="00A245B3"/>
    <w:rsid w:val="00A26A8D"/>
    <w:rsid w:val="00A27B9E"/>
    <w:rsid w:val="00A33582"/>
    <w:rsid w:val="00A41DCE"/>
    <w:rsid w:val="00A41E17"/>
    <w:rsid w:val="00A437D2"/>
    <w:rsid w:val="00A47F78"/>
    <w:rsid w:val="00A50198"/>
    <w:rsid w:val="00A62787"/>
    <w:rsid w:val="00A666B5"/>
    <w:rsid w:val="00A8547C"/>
    <w:rsid w:val="00AA2650"/>
    <w:rsid w:val="00AA3528"/>
    <w:rsid w:val="00AB0348"/>
    <w:rsid w:val="00AB3A20"/>
    <w:rsid w:val="00AB4FD5"/>
    <w:rsid w:val="00AC5BC0"/>
    <w:rsid w:val="00AC69CD"/>
    <w:rsid w:val="00AC6E3B"/>
    <w:rsid w:val="00AD20FF"/>
    <w:rsid w:val="00AE4FED"/>
    <w:rsid w:val="00AE5221"/>
    <w:rsid w:val="00AF1DA4"/>
    <w:rsid w:val="00AF263A"/>
    <w:rsid w:val="00AF28D6"/>
    <w:rsid w:val="00AF4A64"/>
    <w:rsid w:val="00B0174B"/>
    <w:rsid w:val="00B04013"/>
    <w:rsid w:val="00B0522E"/>
    <w:rsid w:val="00B14B1D"/>
    <w:rsid w:val="00B15E55"/>
    <w:rsid w:val="00B16DDC"/>
    <w:rsid w:val="00B17155"/>
    <w:rsid w:val="00B23D86"/>
    <w:rsid w:val="00B2417E"/>
    <w:rsid w:val="00B34288"/>
    <w:rsid w:val="00B37A9A"/>
    <w:rsid w:val="00B40A68"/>
    <w:rsid w:val="00B456CA"/>
    <w:rsid w:val="00B46FC8"/>
    <w:rsid w:val="00B47C88"/>
    <w:rsid w:val="00B67EDC"/>
    <w:rsid w:val="00B71835"/>
    <w:rsid w:val="00B75308"/>
    <w:rsid w:val="00B8450C"/>
    <w:rsid w:val="00B93CE1"/>
    <w:rsid w:val="00B95D44"/>
    <w:rsid w:val="00BA2A63"/>
    <w:rsid w:val="00BA386D"/>
    <w:rsid w:val="00BA55E0"/>
    <w:rsid w:val="00BA5AAE"/>
    <w:rsid w:val="00BA6906"/>
    <w:rsid w:val="00BA7D86"/>
    <w:rsid w:val="00BB2237"/>
    <w:rsid w:val="00BD17AA"/>
    <w:rsid w:val="00BD6719"/>
    <w:rsid w:val="00BE2512"/>
    <w:rsid w:val="00BE6B7D"/>
    <w:rsid w:val="00BF17BC"/>
    <w:rsid w:val="00BF4E9A"/>
    <w:rsid w:val="00BF5DBA"/>
    <w:rsid w:val="00C00AC6"/>
    <w:rsid w:val="00C01186"/>
    <w:rsid w:val="00C07EFB"/>
    <w:rsid w:val="00C16C41"/>
    <w:rsid w:val="00C16E7D"/>
    <w:rsid w:val="00C20334"/>
    <w:rsid w:val="00C23283"/>
    <w:rsid w:val="00C32D7A"/>
    <w:rsid w:val="00C42224"/>
    <w:rsid w:val="00C43321"/>
    <w:rsid w:val="00C457B3"/>
    <w:rsid w:val="00C55555"/>
    <w:rsid w:val="00C72189"/>
    <w:rsid w:val="00C771FD"/>
    <w:rsid w:val="00C77469"/>
    <w:rsid w:val="00C80E2A"/>
    <w:rsid w:val="00C8301A"/>
    <w:rsid w:val="00C84589"/>
    <w:rsid w:val="00C86AE9"/>
    <w:rsid w:val="00C92F4B"/>
    <w:rsid w:val="00C973B8"/>
    <w:rsid w:val="00CA03F8"/>
    <w:rsid w:val="00CA6CDB"/>
    <w:rsid w:val="00CC544B"/>
    <w:rsid w:val="00CD2757"/>
    <w:rsid w:val="00CD4ADC"/>
    <w:rsid w:val="00CE193F"/>
    <w:rsid w:val="00CE2739"/>
    <w:rsid w:val="00CE7244"/>
    <w:rsid w:val="00CE7A3F"/>
    <w:rsid w:val="00CF2A4F"/>
    <w:rsid w:val="00CF3CD9"/>
    <w:rsid w:val="00D05A92"/>
    <w:rsid w:val="00D13656"/>
    <w:rsid w:val="00D30C34"/>
    <w:rsid w:val="00D32271"/>
    <w:rsid w:val="00D41AD3"/>
    <w:rsid w:val="00D45243"/>
    <w:rsid w:val="00D524E4"/>
    <w:rsid w:val="00D64FAB"/>
    <w:rsid w:val="00D6651D"/>
    <w:rsid w:val="00D80342"/>
    <w:rsid w:val="00D80A11"/>
    <w:rsid w:val="00D84947"/>
    <w:rsid w:val="00D869E5"/>
    <w:rsid w:val="00D92C59"/>
    <w:rsid w:val="00D93A8D"/>
    <w:rsid w:val="00D95E93"/>
    <w:rsid w:val="00D9701B"/>
    <w:rsid w:val="00D975BE"/>
    <w:rsid w:val="00DB0948"/>
    <w:rsid w:val="00DB207E"/>
    <w:rsid w:val="00DC014D"/>
    <w:rsid w:val="00DC0B75"/>
    <w:rsid w:val="00DC3382"/>
    <w:rsid w:val="00DD603E"/>
    <w:rsid w:val="00DD60FC"/>
    <w:rsid w:val="00DE06B4"/>
    <w:rsid w:val="00DE2ACA"/>
    <w:rsid w:val="00DE424C"/>
    <w:rsid w:val="00DF012F"/>
    <w:rsid w:val="00DF3FC8"/>
    <w:rsid w:val="00DF585D"/>
    <w:rsid w:val="00DF639B"/>
    <w:rsid w:val="00DF7C76"/>
    <w:rsid w:val="00E02588"/>
    <w:rsid w:val="00E2000D"/>
    <w:rsid w:val="00E25F04"/>
    <w:rsid w:val="00E2685A"/>
    <w:rsid w:val="00E33060"/>
    <w:rsid w:val="00E369DF"/>
    <w:rsid w:val="00E37884"/>
    <w:rsid w:val="00E458BC"/>
    <w:rsid w:val="00E47298"/>
    <w:rsid w:val="00E52555"/>
    <w:rsid w:val="00E52564"/>
    <w:rsid w:val="00E532C4"/>
    <w:rsid w:val="00E53679"/>
    <w:rsid w:val="00E6377B"/>
    <w:rsid w:val="00E770CA"/>
    <w:rsid w:val="00E7754F"/>
    <w:rsid w:val="00E8615F"/>
    <w:rsid w:val="00EB0A4C"/>
    <w:rsid w:val="00EB0BE6"/>
    <w:rsid w:val="00EC2BB9"/>
    <w:rsid w:val="00ED12C0"/>
    <w:rsid w:val="00ED1DD9"/>
    <w:rsid w:val="00ED5641"/>
    <w:rsid w:val="00ED7EEF"/>
    <w:rsid w:val="00EF2D9D"/>
    <w:rsid w:val="00F07B79"/>
    <w:rsid w:val="00F17D8A"/>
    <w:rsid w:val="00F21E9F"/>
    <w:rsid w:val="00F354C6"/>
    <w:rsid w:val="00F40BE0"/>
    <w:rsid w:val="00F430E4"/>
    <w:rsid w:val="00F5212F"/>
    <w:rsid w:val="00F53B28"/>
    <w:rsid w:val="00F5505C"/>
    <w:rsid w:val="00F57B74"/>
    <w:rsid w:val="00F60734"/>
    <w:rsid w:val="00F708B8"/>
    <w:rsid w:val="00F72C71"/>
    <w:rsid w:val="00F72F8B"/>
    <w:rsid w:val="00F803C9"/>
    <w:rsid w:val="00F8141C"/>
    <w:rsid w:val="00F95E48"/>
    <w:rsid w:val="00F97FDD"/>
    <w:rsid w:val="00FA5D32"/>
    <w:rsid w:val="00FA620C"/>
    <w:rsid w:val="00FA6DAD"/>
    <w:rsid w:val="00FB332B"/>
    <w:rsid w:val="00FB7DA2"/>
    <w:rsid w:val="00FD2CA9"/>
    <w:rsid w:val="00FD69F8"/>
    <w:rsid w:val="00FE1F34"/>
    <w:rsid w:val="00FE3587"/>
    <w:rsid w:val="00FE3BAF"/>
    <w:rsid w:val="00FE75C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B62F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2F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2F1"/>
    <w:pPr>
      <w:keepNext/>
      <w:ind w:left="2160" w:firstLine="25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2F1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7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17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17AA"/>
    <w:rPr>
      <w:rFonts w:ascii="Cambria" w:hAnsi="Cambria"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B845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450C"/>
    <w:rPr>
      <w:rFonts w:cs="Times New Roman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645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17AA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152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17AA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1521A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D17AA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70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7AA"/>
    <w:rPr>
      <w:rFonts w:cs="Times New Roman"/>
      <w:sz w:val="2"/>
    </w:rPr>
  </w:style>
  <w:style w:type="paragraph" w:customStyle="1" w:styleId="ConsPlusTitle">
    <w:name w:val="ConsPlusTitle"/>
    <w:uiPriority w:val="99"/>
    <w:rsid w:val="003433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07A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3D5DC2"/>
    <w:rPr>
      <w:rFonts w:ascii="Verdana" w:hAnsi="Verdana" w:cs="Verdana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AA3528"/>
    <w:pPr>
      <w:jc w:val="center"/>
    </w:pPr>
    <w:rPr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3528"/>
    <w:rPr>
      <w:rFonts w:cs="Times New Roman"/>
      <w:sz w:val="26"/>
    </w:rPr>
  </w:style>
  <w:style w:type="paragraph" w:customStyle="1" w:styleId="ConsPlusNormal">
    <w:name w:val="ConsPlusNormal"/>
    <w:uiPriority w:val="99"/>
    <w:rsid w:val="006F2B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83D6F"/>
    <w:pPr>
      <w:ind w:left="708"/>
    </w:pPr>
  </w:style>
  <w:style w:type="paragraph" w:styleId="NormalWeb">
    <w:name w:val="Normal (Web)"/>
    <w:basedOn w:val="Normal"/>
    <w:uiPriority w:val="99"/>
    <w:rsid w:val="009E56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5BF138D8E3A7C51C25EC069F26AE9041AA96F9A04870C5384EB802D55C2326B21331275A4103E09122FDL94FK" TargetMode="External"/><Relationship Id="rId5" Type="http://schemas.openxmlformats.org/officeDocument/2006/relationships/hyperlink" Target="consultantplus://offline/ref=EC3A70F976EA47F5F734810A63CAB61ECFA946FEBBC2F6D8363CBBCB4DECAB1FmDg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964</Words>
  <Characters>5497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>JOГO JARDIM x8?! PORRA! DIA 8 VOTA NГO!</dc:subject>
  <dc:creator>VOTA NГO А REGIONALIZAЗГO! SIM AO REFORЗO DO MUNICIPALISMO!</dc:creator>
  <cp:keywords/>
  <dc:description/>
  <cp:lastModifiedBy>Admin</cp:lastModifiedBy>
  <cp:revision>14</cp:revision>
  <cp:lastPrinted>2019-01-11T04:43:00Z</cp:lastPrinted>
  <dcterms:created xsi:type="dcterms:W3CDTF">2016-07-13T05:43:00Z</dcterms:created>
  <dcterms:modified xsi:type="dcterms:W3CDTF">2019-01-11T04:47:00Z</dcterms:modified>
</cp:coreProperties>
</file>